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A" w:rsidRPr="00CD03F0" w:rsidRDefault="00A7442A" w:rsidP="00CD03F0">
      <w:pPr>
        <w:pStyle w:val="font8"/>
        <w:rPr>
          <w:lang w:val="en-US"/>
        </w:rPr>
      </w:pPr>
    </w:p>
    <w:p w:rsidR="00A7442A" w:rsidRDefault="00A7442A" w:rsidP="00CD03F0">
      <w:pPr>
        <w:pStyle w:val="font8"/>
        <w:jc w:val="center"/>
        <w:rPr>
          <w:lang w:val="en-US"/>
        </w:rPr>
      </w:pPr>
      <w:r>
        <w:rPr>
          <w:lang w:val="en-US"/>
        </w:rPr>
        <w:t>I</w:t>
      </w:r>
      <w:r w:rsidRPr="00674F1F">
        <w:t>nternational competition for non-professional vocalists</w:t>
      </w:r>
      <w:r>
        <w:rPr>
          <w:lang w:val="en-US"/>
        </w:rPr>
        <w:t>VIVAVOCE 2020</w:t>
      </w:r>
    </w:p>
    <w:p w:rsidR="00A7442A" w:rsidRDefault="00A7442A">
      <w:pPr>
        <w:pStyle w:val="font8"/>
        <w:jc w:val="center"/>
        <w:rPr>
          <w:lang w:val="en-US"/>
        </w:rPr>
      </w:pPr>
      <w:r>
        <w:rPr>
          <w:lang w:val="en-US"/>
        </w:rPr>
        <w:t>11 April 2020</w:t>
      </w:r>
    </w:p>
    <w:p w:rsidR="00A7442A" w:rsidRDefault="00A7442A">
      <w:pPr>
        <w:pStyle w:val="font8"/>
        <w:jc w:val="center"/>
        <w:rPr>
          <w:sz w:val="32"/>
          <w:szCs w:val="32"/>
          <w:lang w:val="en-US"/>
        </w:rPr>
      </w:pPr>
      <w:r w:rsidRPr="00674F1F">
        <w:rPr>
          <w:sz w:val="32"/>
          <w:szCs w:val="32"/>
          <w:lang w:val="en-US"/>
        </w:rPr>
        <w:t>APLICATION FORM</w:t>
      </w:r>
    </w:p>
    <w:p w:rsidR="00A7442A" w:rsidRDefault="00A7442A">
      <w:pPr>
        <w:pStyle w:val="font8"/>
        <w:jc w:val="center"/>
        <w:rPr>
          <w:sz w:val="32"/>
          <w:szCs w:val="32"/>
          <w:lang w:val="en-US"/>
        </w:rPr>
      </w:pPr>
    </w:p>
    <w:p w:rsidR="00A7442A" w:rsidRPr="00674F1F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>Full name</w:t>
      </w:r>
      <w:r>
        <w:rPr>
          <w:lang w:val="en-US"/>
        </w:rPr>
        <w:t>:</w:t>
      </w:r>
    </w:p>
    <w:p w:rsidR="00A7442A" w:rsidRPr="00674F1F" w:rsidRDefault="00A7442A" w:rsidP="00674F1F">
      <w:pPr>
        <w:pStyle w:val="font8"/>
        <w:rPr>
          <w:lang w:val="en-US"/>
        </w:rPr>
      </w:pPr>
    </w:p>
    <w:p w:rsidR="00A7442A" w:rsidRPr="00674F1F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>Date of birth</w:t>
      </w:r>
      <w:r>
        <w:rPr>
          <w:lang w:val="en-US"/>
        </w:rPr>
        <w:t>:</w:t>
      </w:r>
    </w:p>
    <w:p w:rsidR="00A7442A" w:rsidRPr="00674F1F" w:rsidRDefault="00A7442A" w:rsidP="00674F1F">
      <w:pPr>
        <w:pStyle w:val="font8"/>
        <w:rPr>
          <w:lang w:val="en-US"/>
        </w:rPr>
      </w:pPr>
    </w:p>
    <w:p w:rsidR="00A7442A" w:rsidRPr="00674F1F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>Home town</w:t>
      </w:r>
      <w:r>
        <w:rPr>
          <w:lang w:val="en-US"/>
        </w:rPr>
        <w:t>:</w:t>
      </w:r>
    </w:p>
    <w:p w:rsidR="00A7442A" w:rsidRPr="00674F1F" w:rsidRDefault="00A7442A" w:rsidP="00674F1F">
      <w:pPr>
        <w:pStyle w:val="font8"/>
        <w:rPr>
          <w:lang w:val="en-US"/>
        </w:rPr>
      </w:pPr>
    </w:p>
    <w:p w:rsidR="00A7442A" w:rsidRPr="00674F1F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>Country</w:t>
      </w:r>
      <w:r>
        <w:rPr>
          <w:lang w:val="en-US"/>
        </w:rPr>
        <w:t>:</w:t>
      </w:r>
    </w:p>
    <w:p w:rsidR="00A7442A" w:rsidRPr="00674F1F" w:rsidRDefault="00A7442A" w:rsidP="00674F1F">
      <w:pPr>
        <w:pStyle w:val="font8"/>
        <w:rPr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>E-mail address</w:t>
      </w:r>
      <w:r>
        <w:rPr>
          <w:lang w:val="en-US"/>
        </w:rPr>
        <w:t>:</w:t>
      </w:r>
    </w:p>
    <w:p w:rsidR="00A7442A" w:rsidRPr="00674F1F" w:rsidRDefault="00A7442A" w:rsidP="00674F1F">
      <w:pPr>
        <w:pStyle w:val="font8"/>
        <w:rPr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>Phone Number</w:t>
      </w:r>
      <w:r>
        <w:rPr>
          <w:lang w:val="en-US"/>
        </w:rPr>
        <w:t>:</w:t>
      </w:r>
    </w:p>
    <w:p w:rsidR="00A7442A" w:rsidRPr="00674F1F" w:rsidRDefault="00A7442A" w:rsidP="00674F1F">
      <w:pPr>
        <w:pStyle w:val="font8"/>
        <w:rPr>
          <w:lang w:val="en-US"/>
        </w:rPr>
      </w:pPr>
    </w:p>
    <w:p w:rsidR="00A7442A" w:rsidRPr="00674F1F" w:rsidRDefault="00A7442A" w:rsidP="00674F1F">
      <w:pPr>
        <w:pStyle w:val="font8"/>
        <w:rPr>
          <w:lang w:val="en-US"/>
        </w:rPr>
      </w:pPr>
      <w:r w:rsidRPr="00674F1F">
        <w:rPr>
          <w:lang w:val="en-US"/>
        </w:rPr>
        <w:t xml:space="preserve">I learn singing with                                 in             </w:t>
      </w:r>
    </w:p>
    <w:p w:rsidR="00A7442A" w:rsidRPr="00674F1F" w:rsidRDefault="00A7442A" w:rsidP="00674F1F">
      <w:pPr>
        <w:pStyle w:val="font8"/>
        <w:rPr>
          <w:i/>
          <w:iCs/>
          <w:lang w:val="en-US"/>
        </w:rPr>
      </w:pPr>
      <w:r w:rsidRPr="00674F1F">
        <w:rPr>
          <w:i/>
          <w:iCs/>
          <w:lang w:val="en-US"/>
        </w:rPr>
        <w:t>(name of the teacher)  (name of the school, city)</w:t>
      </w:r>
    </w:p>
    <w:p w:rsidR="00A7442A" w:rsidRDefault="00A7442A" w:rsidP="00674F1F">
      <w:pPr>
        <w:pStyle w:val="font8"/>
        <w:rPr>
          <w:i/>
          <w:iCs/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  <w:r>
        <w:rPr>
          <w:lang w:val="en-US"/>
        </w:rPr>
        <w:t xml:space="preserve">I wish to participate in the competition VIVAVOCE 2020 with the following program: </w:t>
      </w:r>
    </w:p>
    <w:p w:rsidR="00A7442A" w:rsidRDefault="00A7442A" w:rsidP="00674F1F">
      <w:pPr>
        <w:pStyle w:val="font8"/>
        <w:rPr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  <w:r>
        <w:rPr>
          <w:lang w:val="en-US"/>
        </w:rPr>
        <w:t>Needed piano accompanist to be provided for the competition: YES/NO</w:t>
      </w:r>
    </w:p>
    <w:p w:rsidR="00A7442A" w:rsidRDefault="00A7442A" w:rsidP="00674F1F">
      <w:pPr>
        <w:pStyle w:val="font8"/>
        <w:rPr>
          <w:i/>
          <w:iCs/>
          <w:lang w:val="en-US"/>
        </w:rPr>
      </w:pPr>
      <w:r w:rsidRPr="006117BB">
        <w:rPr>
          <w:i/>
          <w:iCs/>
          <w:lang w:val="en-US"/>
        </w:rPr>
        <w:t>(In need, professional accompanist will be provided by the organizers</w:t>
      </w:r>
      <w:r>
        <w:rPr>
          <w:i/>
          <w:iCs/>
          <w:lang w:val="en-US"/>
        </w:rPr>
        <w:t xml:space="preserve"> on conditions written in p.5 of the regulation.)</w:t>
      </w:r>
    </w:p>
    <w:p w:rsidR="00A7442A" w:rsidRDefault="00A7442A" w:rsidP="00674F1F">
      <w:pPr>
        <w:pStyle w:val="font8"/>
        <w:rPr>
          <w:i/>
          <w:iCs/>
          <w:lang w:val="en-US"/>
        </w:rPr>
      </w:pPr>
    </w:p>
    <w:p w:rsidR="00A7442A" w:rsidRDefault="00A7442A" w:rsidP="00674F1F">
      <w:pPr>
        <w:pStyle w:val="font8"/>
        <w:rPr>
          <w:lang w:val="en-US"/>
        </w:rPr>
      </w:pPr>
      <w:r w:rsidRPr="006117BB">
        <w:rPr>
          <w:lang w:val="en-US"/>
        </w:rPr>
        <w:t>With the Application form I attach the following documents:</w:t>
      </w:r>
    </w:p>
    <w:p w:rsidR="00A7442A" w:rsidRDefault="00A7442A" w:rsidP="00674F1F">
      <w:pPr>
        <w:pStyle w:val="font8"/>
        <w:rPr>
          <w:lang w:val="en-US"/>
        </w:rPr>
      </w:pPr>
    </w:p>
    <w:p w:rsidR="00A7442A" w:rsidRDefault="00A7442A" w:rsidP="006117BB">
      <w:pPr>
        <w:pStyle w:val="font8"/>
        <w:numPr>
          <w:ilvl w:val="0"/>
          <w:numId w:val="6"/>
        </w:numPr>
        <w:rPr>
          <w:lang w:val="en-US"/>
        </w:rPr>
      </w:pPr>
      <w:r>
        <w:rPr>
          <w:lang w:val="en-US"/>
        </w:rPr>
        <w:t>a photo</w:t>
      </w:r>
    </w:p>
    <w:p w:rsidR="00A7442A" w:rsidRDefault="00A7442A" w:rsidP="006117BB">
      <w:pPr>
        <w:pStyle w:val="font8"/>
        <w:numPr>
          <w:ilvl w:val="0"/>
          <w:numId w:val="6"/>
        </w:numPr>
        <w:rPr>
          <w:rStyle w:val="color15"/>
          <w:lang w:val="en-US"/>
        </w:rPr>
      </w:pPr>
      <w:r>
        <w:rPr>
          <w:rStyle w:val="color15"/>
        </w:rPr>
        <w:t>biography</w:t>
      </w:r>
    </w:p>
    <w:p w:rsidR="00A7442A" w:rsidRDefault="00A7442A" w:rsidP="006117BB">
      <w:pPr>
        <w:pStyle w:val="font8"/>
        <w:numPr>
          <w:ilvl w:val="0"/>
          <w:numId w:val="6"/>
        </w:numPr>
        <w:rPr>
          <w:lang w:val="en-US"/>
        </w:rPr>
      </w:pPr>
      <w:r>
        <w:rPr>
          <w:lang w:val="en-US"/>
        </w:rPr>
        <w:t>b</w:t>
      </w:r>
      <w:r w:rsidRPr="006117BB">
        <w:rPr>
          <w:lang w:val="en-US"/>
        </w:rPr>
        <w:t>ank document for the transfer of the application fee</w:t>
      </w:r>
    </w:p>
    <w:p w:rsidR="00A7442A" w:rsidRDefault="00A7442A" w:rsidP="00CD03F0">
      <w:pPr>
        <w:pStyle w:val="font8"/>
        <w:ind w:left="720"/>
        <w:rPr>
          <w:lang w:val="en-US"/>
        </w:rPr>
      </w:pPr>
    </w:p>
    <w:p w:rsidR="00A7442A" w:rsidRDefault="00A7442A" w:rsidP="00CD03F0">
      <w:pPr>
        <w:pStyle w:val="font8"/>
        <w:ind w:left="720"/>
        <w:rPr>
          <w:lang w:val="en-US"/>
        </w:rPr>
      </w:pPr>
    </w:p>
    <w:p w:rsidR="00A7442A" w:rsidRDefault="00A7442A" w:rsidP="00CD03F0">
      <w:pPr>
        <w:rPr>
          <w:rFonts w:ascii="Times New Roman" w:hAnsi="Times New Roman" w:cs="Times New Roman"/>
          <w:lang w:val="en-US"/>
        </w:rPr>
      </w:pPr>
    </w:p>
    <w:p w:rsidR="00A7442A" w:rsidRPr="00CD03F0" w:rsidRDefault="00A7442A" w:rsidP="00CD03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participation fee is 6</w:t>
      </w:r>
      <w:bookmarkStart w:id="0" w:name="_GoBack"/>
      <w:bookmarkEnd w:id="0"/>
      <w:r w:rsidRPr="00CD03F0">
        <w:rPr>
          <w:rFonts w:ascii="Times New Roman" w:hAnsi="Times New Roman" w:cs="Times New Roman"/>
          <w:lang w:val="en-US"/>
        </w:rPr>
        <w:t xml:space="preserve">0 Euro. </w:t>
      </w:r>
      <w:r w:rsidRPr="00CD03F0">
        <w:rPr>
          <w:rFonts w:ascii="Times New Roman" w:hAnsi="Times New Roman" w:cs="Times New Roman"/>
          <w:sz w:val="24"/>
          <w:szCs w:val="24"/>
          <w:lang w:val="en-US"/>
        </w:rPr>
        <w:t>The fee can be paid via bank transfer to the account of the Ardenza Foundation:  IBAN: BG76FINV91501203661767, BIC/SWIFT: FINVBGSF, at First Investment Bank, 3 Narodno Subranie Square, Sofia 1000. Include the text “Partici</w:t>
      </w:r>
      <w:r>
        <w:rPr>
          <w:rFonts w:ascii="Times New Roman" w:hAnsi="Times New Roman" w:cs="Times New Roman"/>
          <w:sz w:val="24"/>
          <w:szCs w:val="24"/>
          <w:lang w:val="en-US"/>
        </w:rPr>
        <w:t>pation fee for VIVAVOCE 2020</w:t>
      </w:r>
      <w:r w:rsidRPr="00CD03F0">
        <w:rPr>
          <w:rFonts w:ascii="Times New Roman" w:hAnsi="Times New Roman" w:cs="Times New Roman"/>
          <w:sz w:val="24"/>
          <w:szCs w:val="24"/>
          <w:lang w:val="en-US"/>
        </w:rPr>
        <w:t>” in the transfer explanation. Bank fees and commissions are to be paid by the participant</w:t>
      </w:r>
    </w:p>
    <w:p w:rsidR="00A7442A" w:rsidRDefault="00A7442A" w:rsidP="00CD03F0">
      <w:pPr>
        <w:pStyle w:val="font8"/>
        <w:rPr>
          <w:lang w:val="en-US"/>
        </w:rPr>
      </w:pPr>
      <w:r>
        <w:rPr>
          <w:lang w:val="en-US"/>
        </w:rPr>
        <w:t xml:space="preserve">The completed Application form for participation need to be sent on e-mail: </w:t>
      </w:r>
      <w:hyperlink r:id="rId7" w:history="1">
        <w:r>
          <w:rPr>
            <w:rStyle w:val="color15"/>
            <w:b/>
            <w:bCs/>
          </w:rPr>
          <w:t>ardenza@abv.bg</w:t>
        </w:r>
      </w:hyperlink>
      <w:r>
        <w:rPr>
          <w:rStyle w:val="color15"/>
          <w:b/>
          <w:bCs/>
        </w:rPr>
        <w:t>.</w:t>
      </w:r>
    </w:p>
    <w:p w:rsidR="00A7442A" w:rsidRDefault="00A7442A" w:rsidP="00CD03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42A" w:rsidRPr="005E14DB" w:rsidRDefault="00A7442A" w:rsidP="00CD03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03F0">
        <w:rPr>
          <w:rStyle w:val="color15"/>
          <w:rFonts w:ascii="Times New Roman" w:hAnsi="Times New Roman" w:cs="Times New Roman"/>
          <w:b/>
          <w:bCs/>
          <w:sz w:val="24"/>
          <w:szCs w:val="24"/>
        </w:rPr>
        <w:t>Deadline for submission of partic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</w:rPr>
        <w:t xml:space="preserve">ipation documents: 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  <w:lang w:val="en-US"/>
        </w:rPr>
        <w:t>5 April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p w:rsidR="00A7442A" w:rsidRPr="00674F1F" w:rsidRDefault="00A7442A" w:rsidP="00674F1F">
      <w:pPr>
        <w:pStyle w:val="font8"/>
        <w:rPr>
          <w:lang w:val="en-US"/>
        </w:rPr>
      </w:pPr>
    </w:p>
    <w:sectPr w:rsidR="00A7442A" w:rsidRPr="00674F1F" w:rsidSect="00F901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2A" w:rsidRDefault="00A7442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442A" w:rsidRDefault="00A7442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2A" w:rsidRDefault="00A7442A">
      <w:pPr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1">
    <w:p w:rsidR="00A7442A" w:rsidRDefault="00A7442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E19"/>
    <w:multiLevelType w:val="multilevel"/>
    <w:tmpl w:val="B43608E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CC80A67"/>
    <w:multiLevelType w:val="multilevel"/>
    <w:tmpl w:val="6BD091E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9093265"/>
    <w:multiLevelType w:val="multilevel"/>
    <w:tmpl w:val="03E0EB42"/>
    <w:styleLink w:val="WW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">
    <w:nsid w:val="5AE6681A"/>
    <w:multiLevelType w:val="hybridMultilevel"/>
    <w:tmpl w:val="15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C1912"/>
    <w:multiLevelType w:val="multilevel"/>
    <w:tmpl w:val="D458E14A"/>
    <w:styleLink w:val="WWNum3"/>
    <w:lvl w:ilvl="0">
      <w:numFmt w:val="bullet"/>
      <w:lvlText w:val="-"/>
      <w:lvlJc w:val="left"/>
      <w:rPr>
        <w:rFonts w:eastAsia="Times New Roman"/>
        <w:color w:val="auto"/>
        <w:sz w:val="27"/>
        <w:szCs w:val="2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17"/>
    <w:rsid w:val="000775CC"/>
    <w:rsid w:val="003A2F28"/>
    <w:rsid w:val="003A5DD6"/>
    <w:rsid w:val="003D03A0"/>
    <w:rsid w:val="003D1CC2"/>
    <w:rsid w:val="00456602"/>
    <w:rsid w:val="004C178A"/>
    <w:rsid w:val="00526E60"/>
    <w:rsid w:val="005D69AA"/>
    <w:rsid w:val="005E14DB"/>
    <w:rsid w:val="006117BB"/>
    <w:rsid w:val="00674F1F"/>
    <w:rsid w:val="007B7AF6"/>
    <w:rsid w:val="008A6FB8"/>
    <w:rsid w:val="00A7442A"/>
    <w:rsid w:val="00AC2E08"/>
    <w:rsid w:val="00B87E01"/>
    <w:rsid w:val="00CD03F0"/>
    <w:rsid w:val="00D141CD"/>
    <w:rsid w:val="00D1688B"/>
    <w:rsid w:val="00DF7017"/>
    <w:rsid w:val="00E45EF4"/>
    <w:rsid w:val="00F9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2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F90121"/>
    <w:pPr>
      <w:spacing w:before="28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121"/>
    <w:rPr>
      <w:rFonts w:ascii="Times New Roman" w:hAnsi="Times New Roman" w:cs="Times New Roman"/>
      <w:b/>
      <w:bCs/>
      <w:kern w:val="3"/>
      <w:sz w:val="48"/>
      <w:szCs w:val="48"/>
      <w:lang w:eastAsia="bg-BG"/>
    </w:rPr>
  </w:style>
  <w:style w:type="paragraph" w:customStyle="1" w:styleId="Standard">
    <w:name w:val="Standard"/>
    <w:uiPriority w:val="99"/>
    <w:rsid w:val="00F9012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F901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90121"/>
    <w:pPr>
      <w:spacing w:after="120"/>
    </w:pPr>
  </w:style>
  <w:style w:type="paragraph" w:styleId="List">
    <w:name w:val="List"/>
    <w:basedOn w:val="Textbody"/>
    <w:uiPriority w:val="99"/>
    <w:rsid w:val="00F90121"/>
  </w:style>
  <w:style w:type="paragraph" w:styleId="Caption">
    <w:name w:val="caption"/>
    <w:basedOn w:val="Standard"/>
    <w:uiPriority w:val="99"/>
    <w:qFormat/>
    <w:rsid w:val="00F901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90121"/>
    <w:pPr>
      <w:suppressLineNumbers/>
    </w:pPr>
  </w:style>
  <w:style w:type="paragraph" w:customStyle="1" w:styleId="font8">
    <w:name w:val="font_8"/>
    <w:basedOn w:val="Standard"/>
    <w:uiPriority w:val="99"/>
    <w:rsid w:val="00F90121"/>
    <w:pPr>
      <w:spacing w:before="28" w:after="10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color15">
    <w:name w:val="color_15"/>
    <w:basedOn w:val="DefaultParagraphFont"/>
    <w:uiPriority w:val="99"/>
    <w:rsid w:val="00F90121"/>
  </w:style>
  <w:style w:type="character" w:customStyle="1" w:styleId="Internetlink">
    <w:name w:val="Internet link"/>
    <w:basedOn w:val="DefaultParagraphFont"/>
    <w:uiPriority w:val="99"/>
    <w:rsid w:val="00F90121"/>
    <w:rPr>
      <w:color w:val="0000FF"/>
      <w:u w:val="single"/>
    </w:rPr>
  </w:style>
  <w:style w:type="character" w:customStyle="1" w:styleId="StrongEmphasis">
    <w:name w:val="Strong Emphasis"/>
    <w:basedOn w:val="DefaultParagraphFont"/>
    <w:uiPriority w:val="99"/>
    <w:rsid w:val="00F90121"/>
    <w:rPr>
      <w:b/>
      <w:bCs/>
    </w:rPr>
  </w:style>
  <w:style w:type="character" w:customStyle="1" w:styleId="ListLabel1">
    <w:name w:val="ListLabel 1"/>
    <w:uiPriority w:val="99"/>
    <w:rsid w:val="00F90121"/>
  </w:style>
  <w:style w:type="character" w:customStyle="1" w:styleId="ListLabel2">
    <w:name w:val="ListLabel 2"/>
    <w:uiPriority w:val="99"/>
    <w:rsid w:val="00F90121"/>
    <w:rPr>
      <w:rFonts w:eastAsia="Times New Roman"/>
      <w:color w:val="auto"/>
      <w:sz w:val="27"/>
      <w:szCs w:val="27"/>
    </w:rPr>
  </w:style>
  <w:style w:type="character" w:customStyle="1" w:styleId="ListLabel3">
    <w:name w:val="ListLabel 3"/>
    <w:uiPriority w:val="99"/>
    <w:rsid w:val="00F90121"/>
    <w:rPr>
      <w:sz w:val="20"/>
      <w:szCs w:val="20"/>
    </w:rPr>
  </w:style>
  <w:style w:type="numbering" w:customStyle="1" w:styleId="WWNum1">
    <w:name w:val="WWNum1"/>
    <w:rsid w:val="00AC70F4"/>
    <w:pPr>
      <w:numPr>
        <w:numId w:val="1"/>
      </w:numPr>
    </w:pPr>
  </w:style>
  <w:style w:type="numbering" w:customStyle="1" w:styleId="WWNum2">
    <w:name w:val="WWNum2"/>
    <w:rsid w:val="00AC70F4"/>
    <w:pPr>
      <w:numPr>
        <w:numId w:val="2"/>
      </w:numPr>
    </w:pPr>
  </w:style>
  <w:style w:type="numbering" w:customStyle="1" w:styleId="WWNum4">
    <w:name w:val="WWNum4"/>
    <w:rsid w:val="00AC70F4"/>
    <w:pPr>
      <w:numPr>
        <w:numId w:val="4"/>
      </w:numPr>
    </w:pPr>
  </w:style>
  <w:style w:type="numbering" w:customStyle="1" w:styleId="WWNum3">
    <w:name w:val="WWNum3"/>
    <w:rsid w:val="00AC70F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denz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1095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competition for non-professional vocalistsVIVAVOCE 2020</dc:title>
  <dc:subject/>
  <dc:creator>Paliev</dc:creator>
  <cp:keywords/>
  <dc:description/>
  <cp:lastModifiedBy>User</cp:lastModifiedBy>
  <cp:revision>3</cp:revision>
  <dcterms:created xsi:type="dcterms:W3CDTF">2020-03-12T11:14:00Z</dcterms:created>
  <dcterms:modified xsi:type="dcterms:W3CDTF">2020-03-12T11:50:00Z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5.05917477465262E-306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